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FB2930" w:rsidRPr="005A50EC" w14:paraId="73A38E3C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7927715" w14:textId="71126EF1" w:rsidR="00692703" w:rsidRPr="00166D4A" w:rsidRDefault="0048243B" w:rsidP="00913946">
            <w:pPr>
              <w:pStyle w:val="Title"/>
              <w:rPr>
                <w:color w:val="auto"/>
                <w:lang w:val="pt-BR"/>
              </w:rPr>
            </w:pPr>
            <w:r w:rsidRPr="00166D4A">
              <w:rPr>
                <w:color w:val="auto"/>
                <w:lang w:val="pt-BR"/>
              </w:rPr>
              <w:t>Latifa</w:t>
            </w:r>
            <w:r w:rsidR="00692703" w:rsidRPr="00166D4A">
              <w:rPr>
                <w:color w:val="auto"/>
                <w:lang w:val="pt-BR"/>
              </w:rPr>
              <w:t xml:space="preserve"> </w:t>
            </w:r>
            <w:r w:rsidRPr="00166D4A">
              <w:rPr>
                <w:rStyle w:val="IntenseEmphasis"/>
                <w:color w:val="auto"/>
                <w:lang w:val="pt-BR"/>
              </w:rPr>
              <w:t>Salangi</w:t>
            </w:r>
          </w:p>
          <w:p w14:paraId="28EF408A" w14:textId="28E90536" w:rsidR="00692703" w:rsidRPr="00166D4A" w:rsidRDefault="0048243B" w:rsidP="00913946">
            <w:pPr>
              <w:pStyle w:val="ContactInfo"/>
              <w:contextualSpacing w:val="0"/>
              <w:rPr>
                <w:color w:val="auto"/>
                <w:lang w:val="pt-BR"/>
              </w:rPr>
            </w:pPr>
            <w:r w:rsidRPr="00166D4A">
              <w:rPr>
                <w:color w:val="auto"/>
                <w:lang w:val="pt-BR"/>
              </w:rPr>
              <w:t>P: (517) 619-4647</w:t>
            </w:r>
          </w:p>
          <w:p w14:paraId="7D8BB4C9" w14:textId="1A8FEF0C" w:rsidR="00692703" w:rsidRPr="00166D4A" w:rsidRDefault="0048243B" w:rsidP="00913946">
            <w:pPr>
              <w:pStyle w:val="ContactInfoEmphasis"/>
              <w:contextualSpacing w:val="0"/>
              <w:rPr>
                <w:color w:val="auto"/>
                <w:lang w:val="pt-BR"/>
              </w:rPr>
            </w:pPr>
            <w:r w:rsidRPr="00166D4A">
              <w:rPr>
                <w:color w:val="auto"/>
                <w:lang w:val="pt-BR"/>
              </w:rPr>
              <w:t xml:space="preserve">E: </w:t>
            </w:r>
            <w:hyperlink r:id="rId7" w:history="1">
              <w:r w:rsidR="00166D4A" w:rsidRPr="00A74F11">
                <w:rPr>
                  <w:rStyle w:val="Hyperlink"/>
                  <w:lang w:val="pt-BR"/>
                </w:rPr>
                <w:t>Salangil@msu.edu</w:t>
              </w:r>
            </w:hyperlink>
            <w:r w:rsidR="00166D4A">
              <w:rPr>
                <w:color w:val="auto"/>
                <w:lang w:val="pt-BR"/>
              </w:rPr>
              <w:t xml:space="preserve"> </w:t>
            </w:r>
          </w:p>
        </w:tc>
      </w:tr>
      <w:tr w:rsidR="00FB2930" w:rsidRPr="00FB2930" w14:paraId="3013375F" w14:textId="77777777" w:rsidTr="00692703">
        <w:tc>
          <w:tcPr>
            <w:tcW w:w="9360" w:type="dxa"/>
            <w:tcMar>
              <w:top w:w="432" w:type="dxa"/>
            </w:tcMar>
          </w:tcPr>
          <w:p w14:paraId="71B62E14" w14:textId="77777777" w:rsidR="001755A8" w:rsidRPr="00FB2930" w:rsidRDefault="0048243B" w:rsidP="00913946">
            <w:pPr>
              <w:contextualSpacing w:val="0"/>
              <w:rPr>
                <w:b/>
                <w:bCs/>
                <w:color w:val="auto"/>
              </w:rPr>
            </w:pPr>
            <w:r w:rsidRPr="00FB2930">
              <w:rPr>
                <w:b/>
                <w:bCs/>
                <w:color w:val="auto"/>
              </w:rPr>
              <w:t>OBJECTIVE</w:t>
            </w:r>
          </w:p>
          <w:p w14:paraId="06AC7449" w14:textId="77777777" w:rsidR="0048243B" w:rsidRPr="00FB2930" w:rsidRDefault="0048243B" w:rsidP="00913946">
            <w:pPr>
              <w:contextualSpacing w:val="0"/>
              <w:rPr>
                <w:b/>
                <w:bCs/>
                <w:color w:val="auto"/>
              </w:rPr>
            </w:pPr>
          </w:p>
          <w:p w14:paraId="02790BB5" w14:textId="77777777" w:rsidR="0048243B" w:rsidRPr="00FB2930" w:rsidRDefault="0048243B" w:rsidP="00913946">
            <w:pPr>
              <w:contextualSpacing w:val="0"/>
              <w:rPr>
                <w:color w:val="auto"/>
              </w:rPr>
            </w:pPr>
            <w:r w:rsidRPr="00FB2930">
              <w:rPr>
                <w:color w:val="auto"/>
              </w:rPr>
              <w:t>Assisting the organizational objectives by leveraging my academic knowledge, competencies and experience gained from my previous work experience. I would work hard for success of the organization and colleagues.</w:t>
            </w:r>
          </w:p>
          <w:p w14:paraId="62111540" w14:textId="77777777" w:rsidR="0048243B" w:rsidRPr="00FB2930" w:rsidRDefault="0048243B" w:rsidP="00913946">
            <w:pPr>
              <w:contextualSpacing w:val="0"/>
              <w:rPr>
                <w:color w:val="auto"/>
              </w:rPr>
            </w:pPr>
          </w:p>
          <w:p w14:paraId="7C9C28B4" w14:textId="77777777" w:rsidR="0048243B" w:rsidRPr="00FB2930" w:rsidRDefault="0048243B" w:rsidP="00913946">
            <w:pPr>
              <w:contextualSpacing w:val="0"/>
              <w:rPr>
                <w:b/>
                <w:bCs/>
                <w:color w:val="auto"/>
              </w:rPr>
            </w:pPr>
            <w:r w:rsidRPr="00FB2930">
              <w:rPr>
                <w:b/>
                <w:bCs/>
                <w:color w:val="auto"/>
              </w:rPr>
              <w:t>SKILLS\EXPERTISE\COMPUTER SKILLS</w:t>
            </w:r>
          </w:p>
          <w:p w14:paraId="60F32841" w14:textId="77777777" w:rsidR="0048243B" w:rsidRPr="00FB2930" w:rsidRDefault="0048243B" w:rsidP="00913946">
            <w:pPr>
              <w:contextualSpacing w:val="0"/>
              <w:rPr>
                <w:b/>
                <w:bCs/>
                <w:color w:val="auto"/>
              </w:rPr>
            </w:pPr>
          </w:p>
          <w:p w14:paraId="21AEBD5F" w14:textId="77777777" w:rsidR="0048243B" w:rsidRPr="00FB2930" w:rsidRDefault="0048243B" w:rsidP="0048243B">
            <w:pPr>
              <w:pStyle w:val="ListParagraph"/>
              <w:numPr>
                <w:ilvl w:val="0"/>
                <w:numId w:val="14"/>
              </w:numPr>
              <w:rPr>
                <w:color w:val="auto"/>
              </w:rPr>
            </w:pPr>
            <w:r w:rsidRPr="00FB2930">
              <w:rPr>
                <w:color w:val="auto"/>
              </w:rPr>
              <w:t>Performance management</w:t>
            </w:r>
          </w:p>
          <w:p w14:paraId="0B8B01CD" w14:textId="77777777" w:rsidR="0048243B" w:rsidRPr="00FB2930" w:rsidRDefault="0048243B" w:rsidP="0048243B">
            <w:pPr>
              <w:pStyle w:val="ListParagraph"/>
              <w:numPr>
                <w:ilvl w:val="0"/>
                <w:numId w:val="14"/>
              </w:numPr>
              <w:rPr>
                <w:color w:val="auto"/>
              </w:rPr>
            </w:pPr>
            <w:r w:rsidRPr="00FB2930">
              <w:rPr>
                <w:color w:val="auto"/>
              </w:rPr>
              <w:t>Professional Typing Skills</w:t>
            </w:r>
          </w:p>
          <w:p w14:paraId="3328027B" w14:textId="77777777" w:rsidR="0048243B" w:rsidRPr="00FB2930" w:rsidRDefault="0048243B" w:rsidP="0048243B">
            <w:pPr>
              <w:pStyle w:val="ListParagraph"/>
              <w:numPr>
                <w:ilvl w:val="0"/>
                <w:numId w:val="14"/>
              </w:numPr>
              <w:rPr>
                <w:color w:val="auto"/>
              </w:rPr>
            </w:pPr>
            <w:r w:rsidRPr="00FB2930">
              <w:rPr>
                <w:color w:val="auto"/>
              </w:rPr>
              <w:t>Excellent communication and interpersonal skills</w:t>
            </w:r>
          </w:p>
          <w:p w14:paraId="6FDADEF5" w14:textId="77777777" w:rsidR="0048243B" w:rsidRPr="00FB2930" w:rsidRDefault="0048243B" w:rsidP="0048243B">
            <w:pPr>
              <w:pStyle w:val="ListParagraph"/>
              <w:numPr>
                <w:ilvl w:val="0"/>
                <w:numId w:val="14"/>
              </w:numPr>
              <w:rPr>
                <w:color w:val="auto"/>
              </w:rPr>
            </w:pPr>
            <w:r w:rsidRPr="00FB2930">
              <w:rPr>
                <w:color w:val="auto"/>
              </w:rPr>
              <w:t>Microsoft Office suite</w:t>
            </w:r>
          </w:p>
          <w:p w14:paraId="34AC2F06" w14:textId="77777777" w:rsidR="0048243B" w:rsidRPr="00FB2930" w:rsidRDefault="0048243B" w:rsidP="0048243B">
            <w:pPr>
              <w:pStyle w:val="ListParagraph"/>
              <w:numPr>
                <w:ilvl w:val="0"/>
                <w:numId w:val="14"/>
              </w:numPr>
              <w:rPr>
                <w:color w:val="auto"/>
              </w:rPr>
            </w:pPr>
            <w:r w:rsidRPr="00FB2930">
              <w:rPr>
                <w:color w:val="auto"/>
              </w:rPr>
              <w:t>Support strategic analysis and planning</w:t>
            </w:r>
          </w:p>
          <w:p w14:paraId="3400E2AB" w14:textId="77777777" w:rsidR="0048243B" w:rsidRPr="00FB2930" w:rsidRDefault="0048243B" w:rsidP="0048243B">
            <w:pPr>
              <w:pStyle w:val="ListParagraph"/>
              <w:numPr>
                <w:ilvl w:val="0"/>
                <w:numId w:val="14"/>
              </w:numPr>
              <w:rPr>
                <w:color w:val="auto"/>
              </w:rPr>
            </w:pPr>
            <w:r w:rsidRPr="00FB2930">
              <w:rPr>
                <w:color w:val="auto"/>
              </w:rPr>
              <w:t>Long-term planning</w:t>
            </w:r>
          </w:p>
          <w:p w14:paraId="7EDB65D0" w14:textId="77777777" w:rsidR="0048243B" w:rsidRPr="00FB2930" w:rsidRDefault="0048243B" w:rsidP="0048243B">
            <w:pPr>
              <w:pStyle w:val="ListParagraph"/>
              <w:numPr>
                <w:ilvl w:val="0"/>
                <w:numId w:val="14"/>
              </w:numPr>
              <w:rPr>
                <w:color w:val="auto"/>
              </w:rPr>
            </w:pPr>
            <w:r w:rsidRPr="00FB2930">
              <w:rPr>
                <w:color w:val="auto"/>
              </w:rPr>
              <w:t>Software installation</w:t>
            </w:r>
          </w:p>
          <w:p w14:paraId="6BAF8E06" w14:textId="77777777" w:rsidR="0048243B" w:rsidRPr="00FB2930" w:rsidRDefault="0048243B" w:rsidP="0048243B">
            <w:pPr>
              <w:pStyle w:val="ListParagraph"/>
              <w:numPr>
                <w:ilvl w:val="0"/>
                <w:numId w:val="14"/>
              </w:numPr>
              <w:rPr>
                <w:color w:val="auto"/>
              </w:rPr>
            </w:pPr>
            <w:r w:rsidRPr="00FB2930">
              <w:rPr>
                <w:color w:val="auto"/>
              </w:rPr>
              <w:t>Proficient in Outlook and other email software</w:t>
            </w:r>
          </w:p>
          <w:p w14:paraId="0E1E3EB9" w14:textId="77777777" w:rsidR="0048243B" w:rsidRPr="00FB2930" w:rsidRDefault="0048243B" w:rsidP="0048243B">
            <w:pPr>
              <w:pStyle w:val="ListParagraph"/>
              <w:numPr>
                <w:ilvl w:val="0"/>
                <w:numId w:val="14"/>
              </w:numPr>
              <w:rPr>
                <w:color w:val="auto"/>
              </w:rPr>
            </w:pPr>
            <w:r w:rsidRPr="00FB2930">
              <w:rPr>
                <w:color w:val="auto"/>
              </w:rPr>
              <w:t>Ability to work as team to achieve results</w:t>
            </w:r>
          </w:p>
          <w:p w14:paraId="5A627808" w14:textId="77777777" w:rsidR="0048243B" w:rsidRPr="00FB2930" w:rsidRDefault="0048243B" w:rsidP="0048243B">
            <w:pPr>
              <w:pStyle w:val="ListParagraph"/>
              <w:numPr>
                <w:ilvl w:val="0"/>
                <w:numId w:val="14"/>
              </w:numPr>
              <w:rPr>
                <w:color w:val="auto"/>
              </w:rPr>
            </w:pPr>
            <w:r w:rsidRPr="00FB2930">
              <w:rPr>
                <w:color w:val="auto"/>
              </w:rPr>
              <w:t>Leadership skills</w:t>
            </w:r>
          </w:p>
          <w:p w14:paraId="44E2E9E2" w14:textId="77777777" w:rsidR="0048243B" w:rsidRPr="00FB2930" w:rsidRDefault="0048243B" w:rsidP="0048243B">
            <w:pPr>
              <w:pStyle w:val="ListParagraph"/>
              <w:numPr>
                <w:ilvl w:val="0"/>
                <w:numId w:val="14"/>
              </w:numPr>
              <w:rPr>
                <w:color w:val="auto"/>
              </w:rPr>
            </w:pPr>
            <w:r w:rsidRPr="00FB2930">
              <w:rPr>
                <w:color w:val="auto"/>
              </w:rPr>
              <w:t>Quick learner</w:t>
            </w:r>
          </w:p>
          <w:p w14:paraId="64948084" w14:textId="21577AB0" w:rsidR="0048243B" w:rsidRPr="00FB2930" w:rsidRDefault="0048243B" w:rsidP="0048243B">
            <w:pPr>
              <w:pStyle w:val="ListParagraph"/>
              <w:numPr>
                <w:ilvl w:val="0"/>
                <w:numId w:val="14"/>
              </w:numPr>
              <w:rPr>
                <w:color w:val="auto"/>
              </w:rPr>
            </w:pPr>
            <w:r w:rsidRPr="00FB2930">
              <w:rPr>
                <w:color w:val="auto"/>
              </w:rPr>
              <w:t>Training and motivating others</w:t>
            </w:r>
          </w:p>
        </w:tc>
      </w:tr>
    </w:tbl>
    <w:p w14:paraId="6C40152B" w14:textId="77777777" w:rsidR="004E01EB" w:rsidRPr="00FB2930" w:rsidRDefault="00000000" w:rsidP="004E01EB">
      <w:pPr>
        <w:pStyle w:val="Heading1"/>
        <w:rPr>
          <w:color w:val="auto"/>
        </w:rPr>
      </w:pPr>
      <w:sdt>
        <w:sdtPr>
          <w:rPr>
            <w:color w:val="auto"/>
          </w:rPr>
          <w:alias w:val="Experience:"/>
          <w:tag w:val="Experience:"/>
          <w:id w:val="-1983300934"/>
          <w:placeholder>
            <w:docPart w:val="3C8BEC159697405D841070A6BAE9B646"/>
          </w:placeholder>
          <w:temporary/>
          <w:showingPlcHdr/>
          <w15:appearance w15:val="hidden"/>
        </w:sdtPr>
        <w:sdtContent>
          <w:r w:rsidR="004E01EB" w:rsidRPr="00FB2930">
            <w:rPr>
              <w:color w:val="auto"/>
            </w:rPr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FB2930" w:rsidRPr="00FB2930" w14:paraId="5031E0C1" w14:textId="77777777" w:rsidTr="00F73BBB">
        <w:tc>
          <w:tcPr>
            <w:tcW w:w="9290" w:type="dxa"/>
          </w:tcPr>
          <w:p w14:paraId="30AAF698" w14:textId="61EE0968" w:rsidR="00166D4A" w:rsidRDefault="00166D4A" w:rsidP="001D0BF1">
            <w:pPr>
              <w:pStyle w:val="Heading3"/>
              <w:contextualSpacing w:val="0"/>
              <w:rPr>
                <w:color w:val="auto"/>
              </w:rPr>
            </w:pPr>
            <w:r>
              <w:rPr>
                <w:color w:val="auto"/>
              </w:rPr>
              <w:t xml:space="preserve">9/16/2023-present </w:t>
            </w:r>
          </w:p>
          <w:p w14:paraId="002C0913" w14:textId="572C2491" w:rsidR="00166D4A" w:rsidRDefault="00166D4A" w:rsidP="00166D4A">
            <w:pPr>
              <w:pStyle w:val="Heading3"/>
              <w:contextualSpacing w:val="0"/>
              <w:rPr>
                <w:color w:val="auto"/>
              </w:rPr>
            </w:pPr>
            <w:r>
              <w:rPr>
                <w:color w:val="auto"/>
              </w:rPr>
              <w:t xml:space="preserve">Graduate Research assistant, michigan state university, csus </w:t>
            </w:r>
          </w:p>
          <w:p w14:paraId="32B31BA7" w14:textId="65057975" w:rsidR="00166D4A" w:rsidRDefault="00166D4A" w:rsidP="009F6E21">
            <w:pPr>
              <w:pStyle w:val="ContactInfo"/>
              <w:numPr>
                <w:ilvl w:val="0"/>
                <w:numId w:val="35"/>
              </w:numPr>
              <w:jc w:val="both"/>
            </w:pPr>
            <w:r>
              <w:t xml:space="preserve">Assist in research and creative activities for designated research </w:t>
            </w:r>
            <w:r w:rsidR="009F6E21">
              <w:t>area.</w:t>
            </w:r>
            <w:r>
              <w:t xml:space="preserve"> </w:t>
            </w:r>
          </w:p>
          <w:p w14:paraId="01A931A1" w14:textId="189F32D7" w:rsidR="00166D4A" w:rsidRDefault="00166D4A" w:rsidP="009F6E21">
            <w:pPr>
              <w:pStyle w:val="ContactInfo"/>
              <w:numPr>
                <w:ilvl w:val="0"/>
                <w:numId w:val="35"/>
              </w:numPr>
              <w:jc w:val="both"/>
            </w:pPr>
            <w:r>
              <w:t xml:space="preserve">Develop work plans in accordance with research </w:t>
            </w:r>
            <w:r w:rsidR="009F6E21">
              <w:t>objectives.</w:t>
            </w:r>
            <w:r>
              <w:t xml:space="preserve"> </w:t>
            </w:r>
          </w:p>
          <w:p w14:paraId="5351F6D1" w14:textId="3E993291" w:rsidR="00166D4A" w:rsidRDefault="00166D4A" w:rsidP="009F6E21">
            <w:pPr>
              <w:pStyle w:val="ContactInfo"/>
              <w:numPr>
                <w:ilvl w:val="0"/>
                <w:numId w:val="35"/>
              </w:numPr>
              <w:jc w:val="both"/>
            </w:pPr>
            <w:r>
              <w:t xml:space="preserve">Assists in the collection of data and/or conducts independent </w:t>
            </w:r>
            <w:r w:rsidR="009F6E21">
              <w:t>research.</w:t>
            </w:r>
            <w:r>
              <w:t xml:space="preserve"> </w:t>
            </w:r>
          </w:p>
          <w:p w14:paraId="12C85B6E" w14:textId="6ECF073A" w:rsidR="009F6E21" w:rsidRDefault="00166D4A" w:rsidP="009F6E21">
            <w:pPr>
              <w:pStyle w:val="ContactInfo"/>
              <w:numPr>
                <w:ilvl w:val="0"/>
                <w:numId w:val="35"/>
              </w:numPr>
              <w:jc w:val="both"/>
            </w:pPr>
            <w:r>
              <w:t xml:space="preserve">Assists in specialized administrative, </w:t>
            </w:r>
            <w:r w:rsidR="009F6E21">
              <w:t>technical,</w:t>
            </w:r>
            <w:r>
              <w:t xml:space="preserve"> or editorial duties connected to </w:t>
            </w:r>
            <w:r w:rsidR="009F6E21">
              <w:t>research.</w:t>
            </w:r>
            <w:r>
              <w:t xml:space="preserve"> </w:t>
            </w:r>
          </w:p>
          <w:p w14:paraId="7FD89F9C" w14:textId="24BC7ACC" w:rsidR="00166D4A" w:rsidRDefault="00166D4A" w:rsidP="009F6E21">
            <w:pPr>
              <w:pStyle w:val="ContactInfo"/>
              <w:numPr>
                <w:ilvl w:val="0"/>
                <w:numId w:val="35"/>
              </w:numPr>
              <w:jc w:val="both"/>
            </w:pPr>
            <w:r>
              <w:t xml:space="preserve">Prepares reports as </w:t>
            </w:r>
            <w:r w:rsidR="009F6E21">
              <w:t>needed.</w:t>
            </w:r>
          </w:p>
          <w:p w14:paraId="3BA522CC" w14:textId="77777777" w:rsidR="009F6E21" w:rsidRPr="00166D4A" w:rsidRDefault="009F6E21" w:rsidP="009F6E21">
            <w:pPr>
              <w:pStyle w:val="ContactInfo"/>
              <w:ind w:left="720"/>
              <w:jc w:val="both"/>
            </w:pPr>
          </w:p>
          <w:p w14:paraId="63EF1755" w14:textId="77777777" w:rsidR="00166D4A" w:rsidRDefault="00166D4A" w:rsidP="001D0BF1">
            <w:pPr>
              <w:pStyle w:val="Heading3"/>
              <w:contextualSpacing w:val="0"/>
              <w:rPr>
                <w:color w:val="auto"/>
              </w:rPr>
            </w:pPr>
          </w:p>
          <w:p w14:paraId="717914C5" w14:textId="26108C9D" w:rsidR="001D0BF1" w:rsidRPr="00FB2930" w:rsidRDefault="00345DC8" w:rsidP="001D0BF1">
            <w:pPr>
              <w:pStyle w:val="Heading3"/>
              <w:contextualSpacing w:val="0"/>
              <w:rPr>
                <w:color w:val="auto"/>
              </w:rPr>
            </w:pPr>
            <w:r w:rsidRPr="00FB2930">
              <w:rPr>
                <w:color w:val="auto"/>
              </w:rPr>
              <w:t>5/31/2022</w:t>
            </w:r>
            <w:r w:rsidR="001D0BF1" w:rsidRPr="00FB2930">
              <w:rPr>
                <w:color w:val="auto"/>
              </w:rPr>
              <w:t xml:space="preserve"> – </w:t>
            </w:r>
            <w:r w:rsidR="00166D4A">
              <w:rPr>
                <w:color w:val="auto"/>
              </w:rPr>
              <w:t>9/15/2023</w:t>
            </w:r>
          </w:p>
          <w:p w14:paraId="4D1EB709" w14:textId="7E66F3FD" w:rsidR="001D0BF1" w:rsidRPr="00FB2930" w:rsidRDefault="00345DC8" w:rsidP="001D0BF1">
            <w:pPr>
              <w:pStyle w:val="Heading2"/>
              <w:contextualSpacing w:val="0"/>
              <w:rPr>
                <w:color w:val="auto"/>
              </w:rPr>
            </w:pPr>
            <w:r w:rsidRPr="00FB2930">
              <w:rPr>
                <w:color w:val="auto"/>
              </w:rPr>
              <w:t>Clerk/receptionist</w:t>
            </w:r>
            <w:r w:rsidR="001D0BF1" w:rsidRPr="00FB2930">
              <w:rPr>
                <w:color w:val="auto"/>
              </w:rPr>
              <w:t xml:space="preserve">, </w:t>
            </w:r>
            <w:r w:rsidRPr="00FB2930">
              <w:rPr>
                <w:rStyle w:val="SubtleReference"/>
                <w:color w:val="auto"/>
              </w:rPr>
              <w:t>Michigan State university, CANR Dean’s Office</w:t>
            </w:r>
          </w:p>
          <w:p w14:paraId="234EC668" w14:textId="77777777" w:rsidR="001E3120" w:rsidRPr="00FB2930" w:rsidRDefault="00345DC8" w:rsidP="00345DC8">
            <w:pPr>
              <w:pStyle w:val="ListParagraph"/>
              <w:numPr>
                <w:ilvl w:val="0"/>
                <w:numId w:val="15"/>
              </w:numPr>
              <w:rPr>
                <w:color w:val="auto"/>
              </w:rPr>
            </w:pPr>
            <w:r w:rsidRPr="00FB2930">
              <w:rPr>
                <w:color w:val="auto"/>
              </w:rPr>
              <w:t>Greets individuals and answer the telephones in order to answer the questions</w:t>
            </w:r>
          </w:p>
          <w:p w14:paraId="745AB71E" w14:textId="77777777" w:rsidR="00345DC8" w:rsidRPr="00FB2930" w:rsidRDefault="00345DC8" w:rsidP="00345DC8">
            <w:pPr>
              <w:pStyle w:val="ListParagraph"/>
              <w:numPr>
                <w:ilvl w:val="0"/>
                <w:numId w:val="15"/>
              </w:numPr>
              <w:rPr>
                <w:color w:val="auto"/>
              </w:rPr>
            </w:pPr>
            <w:r w:rsidRPr="00FB2930">
              <w:rPr>
                <w:color w:val="auto"/>
              </w:rPr>
              <w:t>Reconciles money and keeps records of incoming and outgoing bills</w:t>
            </w:r>
          </w:p>
          <w:p w14:paraId="3387D025" w14:textId="77777777" w:rsidR="00345DC8" w:rsidRPr="00FB2930" w:rsidRDefault="00345DC8" w:rsidP="00345DC8">
            <w:pPr>
              <w:pStyle w:val="ListParagraph"/>
              <w:numPr>
                <w:ilvl w:val="0"/>
                <w:numId w:val="15"/>
              </w:numPr>
              <w:rPr>
                <w:color w:val="auto"/>
              </w:rPr>
            </w:pPr>
            <w:r w:rsidRPr="00FB2930">
              <w:rPr>
                <w:color w:val="auto"/>
              </w:rPr>
              <w:t>Sorts campus and U.S. mail in order to distribute and forward in to appropriate area</w:t>
            </w:r>
          </w:p>
          <w:p w14:paraId="67EF7D86" w14:textId="4AABE14E" w:rsidR="00345DC8" w:rsidRDefault="00345DC8" w:rsidP="00345DC8">
            <w:pPr>
              <w:pStyle w:val="ListParagraph"/>
              <w:numPr>
                <w:ilvl w:val="0"/>
                <w:numId w:val="15"/>
              </w:numPr>
              <w:rPr>
                <w:color w:val="auto"/>
              </w:rPr>
            </w:pPr>
            <w:r w:rsidRPr="00FB2930">
              <w:rPr>
                <w:color w:val="auto"/>
              </w:rPr>
              <w:t xml:space="preserve">Check supplies and </w:t>
            </w:r>
            <w:r w:rsidR="00166D4A" w:rsidRPr="00FB2930">
              <w:rPr>
                <w:color w:val="auto"/>
              </w:rPr>
              <w:t>keep</w:t>
            </w:r>
            <w:r w:rsidRPr="00FB2930">
              <w:rPr>
                <w:color w:val="auto"/>
              </w:rPr>
              <w:t xml:space="preserve"> a record of their </w:t>
            </w:r>
            <w:r w:rsidR="00166D4A" w:rsidRPr="00FB2930">
              <w:rPr>
                <w:color w:val="auto"/>
              </w:rPr>
              <w:t>return.</w:t>
            </w:r>
          </w:p>
          <w:p w14:paraId="2E60BCA5" w14:textId="76574785" w:rsidR="00166D4A" w:rsidRPr="00FB2930" w:rsidRDefault="00166D4A" w:rsidP="00345DC8">
            <w:pPr>
              <w:pStyle w:val="ListParagraph"/>
              <w:numPr>
                <w:ilvl w:val="0"/>
                <w:numId w:val="15"/>
              </w:numPr>
              <w:rPr>
                <w:color w:val="auto"/>
              </w:rPr>
            </w:pPr>
            <w:r>
              <w:rPr>
                <w:color w:val="auto"/>
              </w:rPr>
              <w:t xml:space="preserve">Paying bills and invoices trough the EBS </w:t>
            </w:r>
          </w:p>
        </w:tc>
      </w:tr>
      <w:tr w:rsidR="00FB2930" w:rsidRPr="00FB2930" w14:paraId="1D4068C7" w14:textId="77777777" w:rsidTr="00F73BBB">
        <w:tc>
          <w:tcPr>
            <w:tcW w:w="9290" w:type="dxa"/>
            <w:tcMar>
              <w:top w:w="216" w:type="dxa"/>
            </w:tcMar>
          </w:tcPr>
          <w:p w14:paraId="3650DA44" w14:textId="77777777" w:rsidR="005A50EC" w:rsidRDefault="005A50EC" w:rsidP="00F73BBB">
            <w:pPr>
              <w:pStyle w:val="Heading3"/>
              <w:contextualSpacing w:val="0"/>
              <w:rPr>
                <w:color w:val="auto"/>
              </w:rPr>
            </w:pPr>
          </w:p>
          <w:p w14:paraId="780B6ADB" w14:textId="35DE9041" w:rsidR="00F73BBB" w:rsidRPr="00FB2930" w:rsidRDefault="00F73BBB" w:rsidP="00F73BBB">
            <w:pPr>
              <w:pStyle w:val="Heading3"/>
              <w:contextualSpacing w:val="0"/>
              <w:rPr>
                <w:color w:val="auto"/>
              </w:rPr>
            </w:pPr>
            <w:r w:rsidRPr="00FB2930">
              <w:rPr>
                <w:color w:val="auto"/>
              </w:rPr>
              <w:lastRenderedPageBreak/>
              <w:t>08/2018 – 01/2019</w:t>
            </w:r>
          </w:p>
          <w:p w14:paraId="690F3FE7" w14:textId="77777777" w:rsidR="00F73BBB" w:rsidRPr="00FB2930" w:rsidRDefault="00F73BBB" w:rsidP="00F73BBB">
            <w:pPr>
              <w:pStyle w:val="Heading2"/>
              <w:contextualSpacing w:val="0"/>
              <w:rPr>
                <w:color w:val="auto"/>
              </w:rPr>
            </w:pPr>
            <w:r w:rsidRPr="00FB2930">
              <w:rPr>
                <w:color w:val="auto"/>
              </w:rPr>
              <w:t xml:space="preserve">Value Chain Officer, </w:t>
            </w:r>
            <w:r w:rsidRPr="00FB2930">
              <w:rPr>
                <w:rStyle w:val="SubtleReference"/>
                <w:color w:val="auto"/>
              </w:rPr>
              <w:t>Afghanistan National horticulture development organization (anhado)</w:t>
            </w:r>
          </w:p>
          <w:p w14:paraId="091373F0" w14:textId="77777777" w:rsidR="00F73BBB" w:rsidRPr="00FB2930" w:rsidRDefault="00F73BBB" w:rsidP="00F73BBB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FB2930">
              <w:rPr>
                <w:color w:val="auto"/>
              </w:rPr>
              <w:t>Selected new suitable area for project value chain</w:t>
            </w:r>
          </w:p>
          <w:p w14:paraId="4A536AB2" w14:textId="77777777" w:rsidR="00F73BBB" w:rsidRPr="00FB2930" w:rsidRDefault="00F73BBB" w:rsidP="00F73BBB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FB2930">
              <w:rPr>
                <w:color w:val="auto"/>
              </w:rPr>
              <w:t>Coordinated closely with provincial stakeholders, including meeting participation</w:t>
            </w:r>
          </w:p>
          <w:p w14:paraId="7D310474" w14:textId="77777777" w:rsidR="00F73BBB" w:rsidRPr="00FB2930" w:rsidRDefault="00F73BBB" w:rsidP="00F73BBB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FB2930">
              <w:rPr>
                <w:color w:val="auto"/>
              </w:rPr>
              <w:t>Wrote monthly, quarterly and yearly project reports</w:t>
            </w:r>
          </w:p>
          <w:p w14:paraId="5C84D584" w14:textId="77777777" w:rsidR="00F73BBB" w:rsidRPr="00FB2930" w:rsidRDefault="00F73BBB" w:rsidP="00F73BBB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FB2930">
              <w:rPr>
                <w:color w:val="auto"/>
              </w:rPr>
              <w:t>Prepared grant and budget charts</w:t>
            </w:r>
          </w:p>
          <w:p w14:paraId="6F002110" w14:textId="77777777" w:rsidR="00F73BBB" w:rsidRPr="00FB2930" w:rsidRDefault="00F73BBB" w:rsidP="00F73BBB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FB2930">
              <w:rPr>
                <w:color w:val="auto"/>
              </w:rPr>
              <w:t>Arranged workshops and trainings</w:t>
            </w:r>
          </w:p>
          <w:p w14:paraId="7301432B" w14:textId="77777777" w:rsidR="00F73BBB" w:rsidRPr="00FB2930" w:rsidRDefault="00F73BBB" w:rsidP="00F73BBB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FB2930">
              <w:rPr>
                <w:color w:val="auto"/>
              </w:rPr>
              <w:t>Participated in selection process for new project beneficiaries in project’s target area</w:t>
            </w:r>
          </w:p>
          <w:p w14:paraId="127AB93E" w14:textId="77777777" w:rsidR="00F73BBB" w:rsidRPr="00FB2930" w:rsidRDefault="00F73BBB" w:rsidP="00F73BBB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FB2930">
              <w:rPr>
                <w:color w:val="auto"/>
              </w:rPr>
              <w:t>Coordinated closely with HPS/SO3 technical team</w:t>
            </w:r>
          </w:p>
          <w:p w14:paraId="0921334D" w14:textId="77777777" w:rsidR="00F73BBB" w:rsidRPr="00FB2930" w:rsidRDefault="00F73BBB" w:rsidP="00F73BBB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FB2930">
              <w:rPr>
                <w:color w:val="auto"/>
              </w:rPr>
              <w:t>Conducted baseline/endline surveys according to the donor’s expectations</w:t>
            </w:r>
          </w:p>
          <w:p w14:paraId="59B9D827" w14:textId="77777777" w:rsidR="00F73BBB" w:rsidRPr="00FB2930" w:rsidRDefault="00F73BBB" w:rsidP="00F73BBB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FB2930">
              <w:rPr>
                <w:color w:val="auto"/>
              </w:rPr>
              <w:t>Prepared survey tools and questionnaires</w:t>
            </w:r>
          </w:p>
          <w:p w14:paraId="49A63F70" w14:textId="77777777" w:rsidR="00F73BBB" w:rsidRPr="00FB2930" w:rsidRDefault="00F73BBB" w:rsidP="00F73BBB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FB2930">
              <w:rPr>
                <w:color w:val="auto"/>
              </w:rPr>
              <w:t>Maintained filing system</w:t>
            </w:r>
          </w:p>
          <w:p w14:paraId="09DC7B6A" w14:textId="77777777" w:rsidR="00F73BBB" w:rsidRPr="00FB2930" w:rsidRDefault="00F73BBB" w:rsidP="00F73BBB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FB2930">
              <w:rPr>
                <w:color w:val="auto"/>
              </w:rPr>
              <w:t>Collected field data from beneficiaries on cost share for post-harvest tools, with finance department support</w:t>
            </w:r>
          </w:p>
          <w:p w14:paraId="6A774F2C" w14:textId="77777777" w:rsidR="00F73BBB" w:rsidRPr="00FB2930" w:rsidRDefault="00F73BBB" w:rsidP="00F73BBB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FB2930">
              <w:rPr>
                <w:color w:val="auto"/>
              </w:rPr>
              <w:t>Assessed beneficiary needs, developed technical training materials, and conducted beneficiary training</w:t>
            </w:r>
          </w:p>
          <w:p w14:paraId="7E2537A0" w14:textId="77777777" w:rsidR="00F73BBB" w:rsidRPr="00FB2930" w:rsidRDefault="00F73BBB" w:rsidP="00F73BBB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FB2930">
              <w:rPr>
                <w:color w:val="auto"/>
              </w:rPr>
              <w:t>Visited project sites to provide support and advice to beneficiaries</w:t>
            </w:r>
          </w:p>
          <w:p w14:paraId="74D403DC" w14:textId="77777777" w:rsidR="00F73BBB" w:rsidRPr="00FB2930" w:rsidRDefault="00F73BBB" w:rsidP="00F73BBB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FB2930">
              <w:rPr>
                <w:color w:val="auto"/>
              </w:rPr>
              <w:t>Provide input for pre/post-harvest training materials, including brochures and instructional manuals</w:t>
            </w:r>
          </w:p>
          <w:p w14:paraId="04A5102D" w14:textId="77777777" w:rsidR="00F73BBB" w:rsidRPr="00FB2930" w:rsidRDefault="00F73BBB" w:rsidP="00F73BBB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FB2930">
              <w:rPr>
                <w:color w:val="auto"/>
              </w:rPr>
              <w:t>Supported consultant’s field-level activities and logistics</w:t>
            </w:r>
          </w:p>
          <w:p w14:paraId="4B6A4E90" w14:textId="77777777" w:rsidR="00F73BBB" w:rsidRPr="00FB2930" w:rsidRDefault="00F73BBB" w:rsidP="00F73BBB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FB2930">
              <w:rPr>
                <w:color w:val="auto"/>
              </w:rPr>
              <w:t>Organized B2B meeting between project producers, traders, processor and exporter(s)</w:t>
            </w:r>
          </w:p>
          <w:p w14:paraId="07DF5C55" w14:textId="07C95D3A" w:rsidR="00F73BBB" w:rsidRPr="00FB2930" w:rsidRDefault="00F73BBB" w:rsidP="00F73BBB">
            <w:pPr>
              <w:rPr>
                <w:color w:val="auto"/>
              </w:rPr>
            </w:pPr>
            <w:r w:rsidRPr="00FB2930">
              <w:rPr>
                <w:color w:val="auto"/>
              </w:rPr>
              <w:t xml:space="preserve">               Supported Value Chain Manager on day-to-day activities </w:t>
            </w:r>
          </w:p>
          <w:p w14:paraId="7642DE33" w14:textId="77777777" w:rsidR="00F73BBB" w:rsidRPr="00FB2930" w:rsidRDefault="00F73BBB" w:rsidP="00F73BBB">
            <w:pPr>
              <w:rPr>
                <w:color w:val="auto"/>
              </w:rPr>
            </w:pPr>
          </w:p>
          <w:p w14:paraId="7E533020" w14:textId="53F314D8" w:rsidR="00F73BBB" w:rsidRPr="00FB2930" w:rsidRDefault="00F73BBB" w:rsidP="00F73BBB">
            <w:pPr>
              <w:pStyle w:val="Heading3"/>
              <w:contextualSpacing w:val="0"/>
              <w:rPr>
                <w:color w:val="auto"/>
              </w:rPr>
            </w:pPr>
            <w:r w:rsidRPr="00FB2930">
              <w:rPr>
                <w:color w:val="auto"/>
              </w:rPr>
              <w:t>1/2018 – 7/2018</w:t>
            </w:r>
          </w:p>
          <w:p w14:paraId="592D1F69" w14:textId="77777777" w:rsidR="00F73BBB" w:rsidRPr="00FB2930" w:rsidRDefault="00F73BBB" w:rsidP="00F73BBB">
            <w:pPr>
              <w:pStyle w:val="Heading2"/>
              <w:contextualSpacing w:val="0"/>
              <w:rPr>
                <w:rStyle w:val="SubtleReference"/>
                <w:color w:val="auto"/>
              </w:rPr>
            </w:pPr>
            <w:r w:rsidRPr="00FB2930">
              <w:rPr>
                <w:color w:val="auto"/>
              </w:rPr>
              <w:t xml:space="preserve">Strategic Grain reserves project intern, </w:t>
            </w:r>
            <w:r w:rsidRPr="00FB2930">
              <w:rPr>
                <w:rStyle w:val="SubtleReference"/>
                <w:color w:val="auto"/>
              </w:rPr>
              <w:t>Michigan State university</w:t>
            </w:r>
          </w:p>
          <w:p w14:paraId="438DE88D" w14:textId="77777777" w:rsidR="00F73BBB" w:rsidRPr="00FB2930" w:rsidRDefault="00F73BBB" w:rsidP="00F73BBB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FB2930">
              <w:rPr>
                <w:color w:val="auto"/>
              </w:rPr>
              <w:t>Wrote reports on behalf of the Office to the Ministry</w:t>
            </w:r>
          </w:p>
          <w:p w14:paraId="33218FC2" w14:textId="77777777" w:rsidR="00F73BBB" w:rsidRPr="00FB2930" w:rsidRDefault="00F73BBB" w:rsidP="00F73BBB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FB2930">
              <w:rPr>
                <w:color w:val="auto"/>
              </w:rPr>
              <w:t>Supported communications, such as recording and writing</w:t>
            </w:r>
          </w:p>
          <w:p w14:paraId="01CDF23A" w14:textId="77777777" w:rsidR="00F73BBB" w:rsidRPr="00FB2930" w:rsidRDefault="00F73BBB" w:rsidP="00F73BBB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FB2930">
              <w:rPr>
                <w:color w:val="auto"/>
              </w:rPr>
              <w:t>Assisted in facilitation of meetings. Including preparing agendas and materials and taking minutes</w:t>
            </w:r>
          </w:p>
          <w:p w14:paraId="5250C824" w14:textId="77777777" w:rsidR="00F73BBB" w:rsidRPr="00FB2930" w:rsidRDefault="00F73BBB" w:rsidP="00F73BBB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FB2930">
              <w:rPr>
                <w:color w:val="auto"/>
              </w:rPr>
              <w:t>Assisted in survey and data collection and performed data entry</w:t>
            </w:r>
          </w:p>
          <w:p w14:paraId="7B4F306E" w14:textId="77777777" w:rsidR="00F73BBB" w:rsidRPr="00FB2930" w:rsidRDefault="00F73BBB" w:rsidP="00F73BBB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FB2930">
              <w:rPr>
                <w:color w:val="auto"/>
              </w:rPr>
              <w:t>Conducted field visits with the technical team to ensure quality control</w:t>
            </w:r>
          </w:p>
          <w:p w14:paraId="2FF50AFB" w14:textId="77777777" w:rsidR="00F73BBB" w:rsidRPr="00FB2930" w:rsidRDefault="00F73BBB" w:rsidP="00F73BBB">
            <w:pPr>
              <w:rPr>
                <w:color w:val="auto"/>
              </w:rPr>
            </w:pPr>
          </w:p>
          <w:p w14:paraId="66B2FE0C" w14:textId="7FABD44F" w:rsidR="00F73BBB" w:rsidRPr="00FB2930" w:rsidRDefault="00F73BBB" w:rsidP="00F73BBB">
            <w:pPr>
              <w:pStyle w:val="Heading3"/>
              <w:contextualSpacing w:val="0"/>
              <w:rPr>
                <w:color w:val="auto"/>
              </w:rPr>
            </w:pPr>
            <w:r w:rsidRPr="00FB2930">
              <w:rPr>
                <w:color w:val="auto"/>
              </w:rPr>
              <w:t>11/2017 – 12/2017</w:t>
            </w:r>
          </w:p>
          <w:p w14:paraId="7BC8FB68" w14:textId="5B69B7ED" w:rsidR="00F73BBB" w:rsidRPr="00FB2930" w:rsidRDefault="00F73BBB" w:rsidP="00F73BBB">
            <w:pPr>
              <w:pStyle w:val="Heading2"/>
              <w:contextualSpacing w:val="0"/>
              <w:rPr>
                <w:rStyle w:val="SubtleReference"/>
                <w:color w:val="auto"/>
              </w:rPr>
            </w:pPr>
            <w:r w:rsidRPr="00FB2930">
              <w:rPr>
                <w:color w:val="auto"/>
              </w:rPr>
              <w:t xml:space="preserve">Promote women in government intern, </w:t>
            </w:r>
            <w:r w:rsidRPr="00FB2930">
              <w:rPr>
                <w:rStyle w:val="SubtleReference"/>
                <w:color w:val="auto"/>
              </w:rPr>
              <w:t>Michigan State university</w:t>
            </w:r>
          </w:p>
          <w:p w14:paraId="5C1A893F" w14:textId="77777777" w:rsidR="00F73BBB" w:rsidRPr="00FB2930" w:rsidRDefault="00F73BBB" w:rsidP="00F73BBB">
            <w:pPr>
              <w:pStyle w:val="ListParagraph"/>
              <w:numPr>
                <w:ilvl w:val="0"/>
                <w:numId w:val="18"/>
              </w:numPr>
              <w:rPr>
                <w:color w:val="auto"/>
              </w:rPr>
            </w:pPr>
            <w:r w:rsidRPr="00FB2930">
              <w:rPr>
                <w:color w:val="auto"/>
              </w:rPr>
              <w:t>Produced budget reports and projections</w:t>
            </w:r>
          </w:p>
          <w:p w14:paraId="7FB8FB69" w14:textId="77777777" w:rsidR="00F73BBB" w:rsidRPr="00FB2930" w:rsidRDefault="00F73BBB" w:rsidP="00F73BBB">
            <w:pPr>
              <w:pStyle w:val="ListParagraph"/>
              <w:numPr>
                <w:ilvl w:val="0"/>
                <w:numId w:val="18"/>
              </w:numPr>
              <w:rPr>
                <w:color w:val="auto"/>
              </w:rPr>
            </w:pPr>
            <w:r w:rsidRPr="00FB2930">
              <w:rPr>
                <w:color w:val="auto"/>
              </w:rPr>
              <w:t>Prepared time-bound work plan for proper and timely implementation of the project</w:t>
            </w:r>
          </w:p>
          <w:p w14:paraId="43542D2C" w14:textId="77777777" w:rsidR="00F73BBB" w:rsidRPr="00FB2930" w:rsidRDefault="00F73BBB" w:rsidP="00F73BBB">
            <w:pPr>
              <w:pStyle w:val="ListParagraph"/>
              <w:numPr>
                <w:ilvl w:val="0"/>
                <w:numId w:val="18"/>
              </w:numPr>
              <w:rPr>
                <w:color w:val="auto"/>
              </w:rPr>
            </w:pPr>
            <w:r w:rsidRPr="00FB2930">
              <w:rPr>
                <w:color w:val="auto"/>
              </w:rPr>
              <w:t>Supported monitoring and evaluation staff and team</w:t>
            </w:r>
          </w:p>
          <w:p w14:paraId="6D74B356" w14:textId="77777777" w:rsidR="00F73BBB" w:rsidRPr="00FB2930" w:rsidRDefault="00F73BBB" w:rsidP="00F73BBB">
            <w:pPr>
              <w:pStyle w:val="ListParagraph"/>
              <w:numPr>
                <w:ilvl w:val="0"/>
                <w:numId w:val="18"/>
              </w:numPr>
              <w:rPr>
                <w:color w:val="auto"/>
              </w:rPr>
            </w:pPr>
            <w:r w:rsidRPr="00FB2930">
              <w:rPr>
                <w:color w:val="auto"/>
              </w:rPr>
              <w:t>Wrote various reports</w:t>
            </w:r>
          </w:p>
          <w:p w14:paraId="533152CE" w14:textId="77777777" w:rsidR="00F73BBB" w:rsidRPr="00FB2930" w:rsidRDefault="00F73BBB" w:rsidP="00F73BBB">
            <w:pPr>
              <w:pStyle w:val="ListParagraph"/>
              <w:numPr>
                <w:ilvl w:val="0"/>
                <w:numId w:val="18"/>
              </w:numPr>
              <w:rPr>
                <w:color w:val="auto"/>
              </w:rPr>
            </w:pPr>
            <w:r w:rsidRPr="00FB2930">
              <w:rPr>
                <w:color w:val="auto"/>
              </w:rPr>
              <w:t>Scheduled meetings and prepared agendas</w:t>
            </w:r>
          </w:p>
          <w:p w14:paraId="580EC431" w14:textId="77777777" w:rsidR="00F73BBB" w:rsidRPr="00FB2930" w:rsidRDefault="00F73BBB" w:rsidP="00F73BBB">
            <w:pPr>
              <w:pStyle w:val="ListParagraph"/>
              <w:numPr>
                <w:ilvl w:val="0"/>
                <w:numId w:val="18"/>
              </w:numPr>
              <w:rPr>
                <w:color w:val="auto"/>
              </w:rPr>
            </w:pPr>
            <w:r w:rsidRPr="00FB2930">
              <w:rPr>
                <w:color w:val="auto"/>
              </w:rPr>
              <w:t>Delivered oral presentations</w:t>
            </w:r>
          </w:p>
          <w:p w14:paraId="36587800" w14:textId="77777777" w:rsidR="00F73BBB" w:rsidRPr="00FB2930" w:rsidRDefault="00F73BBB" w:rsidP="00F73BBB">
            <w:pPr>
              <w:pStyle w:val="ListParagraph"/>
              <w:numPr>
                <w:ilvl w:val="0"/>
                <w:numId w:val="18"/>
              </w:numPr>
              <w:rPr>
                <w:color w:val="auto"/>
              </w:rPr>
            </w:pPr>
            <w:r w:rsidRPr="00FB2930">
              <w:rPr>
                <w:color w:val="auto"/>
              </w:rPr>
              <w:t>Worked closely with project team to achieve goals</w:t>
            </w:r>
          </w:p>
          <w:p w14:paraId="729F59BB" w14:textId="77777777" w:rsidR="00F73BBB" w:rsidRPr="00FB2930" w:rsidRDefault="00F73BBB" w:rsidP="00F73BBB">
            <w:pPr>
              <w:rPr>
                <w:color w:val="auto"/>
              </w:rPr>
            </w:pPr>
          </w:p>
          <w:p w14:paraId="595E1E32" w14:textId="77777777" w:rsidR="005A50EC" w:rsidRDefault="005A50EC" w:rsidP="00F73BBB">
            <w:pPr>
              <w:pStyle w:val="Heading3"/>
              <w:contextualSpacing w:val="0"/>
              <w:rPr>
                <w:color w:val="auto"/>
              </w:rPr>
            </w:pPr>
          </w:p>
          <w:p w14:paraId="7F6CDF74" w14:textId="77777777" w:rsidR="005A50EC" w:rsidRDefault="005A50EC" w:rsidP="00F73BBB">
            <w:pPr>
              <w:pStyle w:val="Heading3"/>
              <w:contextualSpacing w:val="0"/>
              <w:rPr>
                <w:color w:val="auto"/>
              </w:rPr>
            </w:pPr>
          </w:p>
          <w:p w14:paraId="46C7C78A" w14:textId="77777777" w:rsidR="005A50EC" w:rsidRDefault="005A50EC" w:rsidP="00F73BBB">
            <w:pPr>
              <w:pStyle w:val="Heading3"/>
              <w:contextualSpacing w:val="0"/>
              <w:rPr>
                <w:color w:val="auto"/>
              </w:rPr>
            </w:pPr>
          </w:p>
          <w:p w14:paraId="7A390BBD" w14:textId="77777777" w:rsidR="005A50EC" w:rsidRDefault="005A50EC" w:rsidP="00F73BBB">
            <w:pPr>
              <w:pStyle w:val="Heading3"/>
              <w:contextualSpacing w:val="0"/>
              <w:rPr>
                <w:color w:val="auto"/>
              </w:rPr>
            </w:pPr>
          </w:p>
          <w:p w14:paraId="625CB304" w14:textId="77777777" w:rsidR="005A50EC" w:rsidRDefault="005A50EC" w:rsidP="00F73BBB">
            <w:pPr>
              <w:pStyle w:val="Heading3"/>
              <w:contextualSpacing w:val="0"/>
              <w:rPr>
                <w:color w:val="auto"/>
              </w:rPr>
            </w:pPr>
          </w:p>
          <w:p w14:paraId="66424062" w14:textId="7984451F" w:rsidR="00F73BBB" w:rsidRPr="00FB2930" w:rsidRDefault="00F73BBB" w:rsidP="00F73BBB">
            <w:pPr>
              <w:pStyle w:val="Heading3"/>
              <w:contextualSpacing w:val="0"/>
              <w:rPr>
                <w:color w:val="auto"/>
              </w:rPr>
            </w:pPr>
            <w:r w:rsidRPr="00FB2930">
              <w:rPr>
                <w:color w:val="auto"/>
              </w:rPr>
              <w:lastRenderedPageBreak/>
              <w:t>3/2016 – 10/2016</w:t>
            </w:r>
          </w:p>
          <w:p w14:paraId="16ACEDB5" w14:textId="3E8AB155" w:rsidR="00F73BBB" w:rsidRPr="00FB2930" w:rsidRDefault="00F73BBB" w:rsidP="00F73BBB">
            <w:pPr>
              <w:pStyle w:val="Heading2"/>
              <w:contextualSpacing w:val="0"/>
              <w:rPr>
                <w:rStyle w:val="SubtleReference"/>
                <w:color w:val="auto"/>
              </w:rPr>
            </w:pPr>
            <w:r w:rsidRPr="00FB2930">
              <w:rPr>
                <w:color w:val="auto"/>
              </w:rPr>
              <w:t xml:space="preserve">Afghanistan agricultural extension project intern, </w:t>
            </w:r>
            <w:r w:rsidRPr="00FB2930">
              <w:rPr>
                <w:rStyle w:val="SubtleReference"/>
                <w:color w:val="auto"/>
              </w:rPr>
              <w:t>USAID</w:t>
            </w:r>
          </w:p>
          <w:p w14:paraId="03280722" w14:textId="388EEAD1" w:rsidR="00F73BBB" w:rsidRPr="00FB2930" w:rsidRDefault="00F73BBB" w:rsidP="00F73BBB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FB2930">
              <w:rPr>
                <w:color w:val="auto"/>
              </w:rPr>
              <w:t>Assisted in data collection and entry</w:t>
            </w:r>
          </w:p>
          <w:p w14:paraId="5DD31D81" w14:textId="67F33EE9" w:rsidR="00F73BBB" w:rsidRPr="00FB2930" w:rsidRDefault="00F73BBB" w:rsidP="00F73BBB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FB2930">
              <w:rPr>
                <w:color w:val="auto"/>
              </w:rPr>
              <w:t>Assisted technical team to conduct survey</w:t>
            </w:r>
          </w:p>
          <w:p w14:paraId="5AB2ED24" w14:textId="69C1D15C" w:rsidR="00F73BBB" w:rsidRPr="00FB2930" w:rsidRDefault="00F73BBB" w:rsidP="00F73BBB">
            <w:pPr>
              <w:rPr>
                <w:color w:val="auto"/>
              </w:rPr>
            </w:pPr>
          </w:p>
        </w:tc>
      </w:tr>
    </w:tbl>
    <w:sdt>
      <w:sdtPr>
        <w:rPr>
          <w:color w:val="auto"/>
        </w:rPr>
        <w:alias w:val="Education:"/>
        <w:tag w:val="Education:"/>
        <w:id w:val="-1908763273"/>
        <w:placeholder>
          <w:docPart w:val="B95825B3A18A4B7E92D1F72D955C6F82"/>
        </w:placeholder>
        <w:temporary/>
        <w:showingPlcHdr/>
        <w15:appearance w15:val="hidden"/>
      </w:sdtPr>
      <w:sdtContent>
        <w:p w14:paraId="4B0066F2" w14:textId="77777777" w:rsidR="00DA59AA" w:rsidRPr="00FB2930" w:rsidRDefault="00DA59AA" w:rsidP="0097790C">
          <w:pPr>
            <w:pStyle w:val="Heading1"/>
            <w:rPr>
              <w:color w:val="auto"/>
            </w:rPr>
          </w:pPr>
          <w:r w:rsidRPr="00FB2930">
            <w:rPr>
              <w:color w:val="auto"/>
            </w:rPr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FB2930" w:rsidRPr="00FB2930" w14:paraId="4118BB83" w14:textId="77777777" w:rsidTr="00D66A52">
        <w:tc>
          <w:tcPr>
            <w:tcW w:w="9355" w:type="dxa"/>
          </w:tcPr>
          <w:p w14:paraId="697A24C8" w14:textId="170921E8" w:rsidR="001D0BF1" w:rsidRPr="00FB2930" w:rsidRDefault="00DD407F" w:rsidP="001D0BF1">
            <w:pPr>
              <w:pStyle w:val="Heading3"/>
              <w:contextualSpacing w:val="0"/>
              <w:rPr>
                <w:color w:val="auto"/>
              </w:rPr>
            </w:pPr>
            <w:r w:rsidRPr="00FB2930">
              <w:rPr>
                <w:color w:val="auto"/>
              </w:rPr>
              <w:t>September</w:t>
            </w:r>
            <w:r w:rsidR="001D0BF1" w:rsidRPr="00FB2930">
              <w:rPr>
                <w:color w:val="auto"/>
              </w:rPr>
              <w:t xml:space="preserve"> </w:t>
            </w:r>
            <w:r w:rsidRPr="00FB2930">
              <w:rPr>
                <w:color w:val="auto"/>
              </w:rPr>
              <w:t>2022</w:t>
            </w:r>
          </w:p>
          <w:p w14:paraId="0DE208D1" w14:textId="5EEFB246" w:rsidR="001D0BF1" w:rsidRPr="00FB2930" w:rsidRDefault="00F73BBB" w:rsidP="001D0BF1">
            <w:pPr>
              <w:pStyle w:val="Heading2"/>
              <w:contextualSpacing w:val="0"/>
              <w:rPr>
                <w:color w:val="auto"/>
              </w:rPr>
            </w:pPr>
            <w:r w:rsidRPr="00FB2930">
              <w:rPr>
                <w:color w:val="auto"/>
              </w:rPr>
              <w:t>Master of Science, Advanced technology in horticulture</w:t>
            </w:r>
            <w:r w:rsidR="001D0BF1" w:rsidRPr="00FB2930">
              <w:rPr>
                <w:color w:val="auto"/>
              </w:rPr>
              <w:t xml:space="preserve">, </w:t>
            </w:r>
            <w:r w:rsidR="00DD407F" w:rsidRPr="00FB2930">
              <w:rPr>
                <w:rStyle w:val="SubtleReference"/>
                <w:color w:val="auto"/>
              </w:rPr>
              <w:t>Agricultural University of Tirana</w:t>
            </w:r>
          </w:p>
          <w:p w14:paraId="3378EC94" w14:textId="268E9B46" w:rsidR="007538DC" w:rsidRPr="00FB2930" w:rsidRDefault="00DD407F" w:rsidP="007538DC">
            <w:pPr>
              <w:contextualSpacing w:val="0"/>
              <w:rPr>
                <w:color w:val="auto"/>
              </w:rPr>
            </w:pPr>
            <w:r w:rsidRPr="00FB2930">
              <w:rPr>
                <w:color w:val="auto"/>
              </w:rPr>
              <w:t>Degree began at Kabul University in Afghanistan but credits were transferred upon evacuation</w:t>
            </w:r>
            <w:r w:rsidR="00383BA1" w:rsidRPr="00FB2930">
              <w:rPr>
                <w:color w:val="auto"/>
              </w:rPr>
              <w:t xml:space="preserve"> of Afghanistan in 2022</w:t>
            </w:r>
          </w:p>
        </w:tc>
      </w:tr>
      <w:tr w:rsidR="00F61DF9" w:rsidRPr="00FB2930" w14:paraId="39476143" w14:textId="77777777" w:rsidTr="00F61DF9">
        <w:tc>
          <w:tcPr>
            <w:tcW w:w="9355" w:type="dxa"/>
            <w:tcMar>
              <w:top w:w="216" w:type="dxa"/>
            </w:tcMar>
          </w:tcPr>
          <w:p w14:paraId="6CDE70F2" w14:textId="4FD370E7" w:rsidR="00F61DF9" w:rsidRPr="00FB2930" w:rsidRDefault="00383BA1" w:rsidP="00F61DF9">
            <w:pPr>
              <w:pStyle w:val="Heading3"/>
              <w:contextualSpacing w:val="0"/>
              <w:rPr>
                <w:color w:val="auto"/>
              </w:rPr>
            </w:pPr>
            <w:r w:rsidRPr="00FB2930">
              <w:rPr>
                <w:color w:val="auto"/>
              </w:rPr>
              <w:t>December</w:t>
            </w:r>
            <w:r w:rsidR="00F61DF9" w:rsidRPr="00FB2930">
              <w:rPr>
                <w:color w:val="auto"/>
              </w:rPr>
              <w:t xml:space="preserve"> </w:t>
            </w:r>
            <w:r w:rsidRPr="00FB2930">
              <w:rPr>
                <w:color w:val="auto"/>
              </w:rPr>
              <w:t>2016</w:t>
            </w:r>
          </w:p>
          <w:p w14:paraId="2C9FE462" w14:textId="67549210" w:rsidR="00F61DF9" w:rsidRPr="00FB2930" w:rsidRDefault="00383BA1" w:rsidP="00F61DF9">
            <w:pPr>
              <w:pStyle w:val="Heading2"/>
              <w:contextualSpacing w:val="0"/>
              <w:rPr>
                <w:rStyle w:val="SubtleReference"/>
                <w:color w:val="auto"/>
              </w:rPr>
            </w:pPr>
            <w:r w:rsidRPr="00FB2930">
              <w:rPr>
                <w:b w:val="0"/>
                <w:bCs/>
                <w:color w:val="auto"/>
              </w:rPr>
              <w:t>Bachelor of Science, Agricultural economic and extension development</w:t>
            </w:r>
            <w:r w:rsidR="00F61DF9" w:rsidRPr="00FB2930">
              <w:rPr>
                <w:color w:val="auto"/>
              </w:rPr>
              <w:t xml:space="preserve">, </w:t>
            </w:r>
            <w:r w:rsidRPr="00FB2930">
              <w:rPr>
                <w:rStyle w:val="SubtleReference"/>
                <w:color w:val="auto"/>
              </w:rPr>
              <w:t>Kabul University</w:t>
            </w:r>
          </w:p>
          <w:p w14:paraId="32744CBA" w14:textId="32B0380A" w:rsidR="00383BA1" w:rsidRPr="00FB2930" w:rsidRDefault="00383BA1" w:rsidP="00F61DF9">
            <w:pPr>
              <w:pStyle w:val="Heading2"/>
              <w:contextualSpacing w:val="0"/>
              <w:rPr>
                <w:rStyle w:val="SubtleReference"/>
                <w:color w:val="auto"/>
              </w:rPr>
            </w:pPr>
          </w:p>
          <w:p w14:paraId="5B091F2A" w14:textId="11C76DC9" w:rsidR="00383BA1" w:rsidRPr="00FB2930" w:rsidRDefault="00383BA1" w:rsidP="00383BA1">
            <w:pPr>
              <w:pStyle w:val="Heading1"/>
              <w:rPr>
                <w:color w:val="auto"/>
              </w:rPr>
            </w:pPr>
            <w:r w:rsidRPr="00FB2930">
              <w:rPr>
                <w:color w:val="auto"/>
              </w:rPr>
              <w:t>Training</w:t>
            </w:r>
          </w:p>
          <w:p w14:paraId="0682362D" w14:textId="69E6FDEE" w:rsidR="00383BA1" w:rsidRPr="00FB2930" w:rsidRDefault="00383BA1" w:rsidP="00383BA1">
            <w:pPr>
              <w:pStyle w:val="Heading1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  <w:p w14:paraId="231BAFE4" w14:textId="248BF186" w:rsidR="00383BA1" w:rsidRPr="00FB2930" w:rsidRDefault="00944B56" w:rsidP="00383BA1">
            <w:pPr>
              <w:pStyle w:val="Heading1"/>
              <w:numPr>
                <w:ilvl w:val="0"/>
                <w:numId w:val="26"/>
              </w:numPr>
              <w:rPr>
                <w:rFonts w:asciiTheme="minorHAnsi" w:hAnsiTheme="minorHAnsi" w:cstheme="minorHAnsi"/>
                <w:b w:val="0"/>
                <w:bCs/>
                <w:caps w:val="0"/>
                <w:color w:val="auto"/>
                <w:sz w:val="22"/>
                <w:szCs w:val="22"/>
              </w:rPr>
            </w:pPr>
            <w:r w:rsidRPr="00FB2930">
              <w:rPr>
                <w:rFonts w:asciiTheme="minorHAnsi" w:hAnsiTheme="minorHAnsi" w:cstheme="minorHAnsi"/>
                <w:b w:val="0"/>
                <w:bCs/>
                <w:caps w:val="0"/>
                <w:color w:val="auto"/>
                <w:sz w:val="22"/>
                <w:szCs w:val="22"/>
              </w:rPr>
              <w:t>C</w:t>
            </w:r>
            <w:r w:rsidR="00383BA1" w:rsidRPr="00FB2930">
              <w:rPr>
                <w:rFonts w:asciiTheme="minorHAnsi" w:hAnsiTheme="minorHAnsi" w:cstheme="minorHAnsi"/>
                <w:b w:val="0"/>
                <w:bCs/>
                <w:caps w:val="0"/>
                <w:color w:val="auto"/>
                <w:sz w:val="22"/>
                <w:szCs w:val="22"/>
              </w:rPr>
              <w:t>onducted regular field visits with the project stakeholders</w:t>
            </w:r>
          </w:p>
          <w:p w14:paraId="0E3B8829" w14:textId="292A66A8" w:rsidR="00383BA1" w:rsidRPr="00FB2930" w:rsidRDefault="00944B56" w:rsidP="00383BA1">
            <w:pPr>
              <w:pStyle w:val="Heading1"/>
              <w:numPr>
                <w:ilvl w:val="0"/>
                <w:numId w:val="26"/>
              </w:numPr>
              <w:rPr>
                <w:rFonts w:asciiTheme="minorHAnsi" w:hAnsiTheme="minorHAnsi" w:cstheme="minorHAnsi"/>
                <w:b w:val="0"/>
                <w:bCs/>
                <w:caps w:val="0"/>
                <w:color w:val="auto"/>
                <w:sz w:val="22"/>
                <w:szCs w:val="22"/>
              </w:rPr>
            </w:pPr>
            <w:r w:rsidRPr="00FB2930">
              <w:rPr>
                <w:rFonts w:asciiTheme="minorHAnsi" w:hAnsiTheme="minorHAnsi" w:cstheme="minorHAnsi"/>
                <w:b w:val="0"/>
                <w:bCs/>
                <w:caps w:val="0"/>
                <w:color w:val="auto"/>
                <w:sz w:val="22"/>
                <w:szCs w:val="22"/>
              </w:rPr>
              <w:t>B</w:t>
            </w:r>
            <w:r w:rsidR="00383BA1" w:rsidRPr="00FB2930">
              <w:rPr>
                <w:rFonts w:asciiTheme="minorHAnsi" w:hAnsiTheme="minorHAnsi" w:cstheme="minorHAnsi"/>
                <w:b w:val="0"/>
                <w:bCs/>
                <w:caps w:val="0"/>
                <w:color w:val="auto"/>
                <w:sz w:val="22"/>
                <w:szCs w:val="22"/>
              </w:rPr>
              <w:t>usiness ethics</w:t>
            </w:r>
          </w:p>
          <w:p w14:paraId="6BD77FFC" w14:textId="54723817" w:rsidR="00944B56" w:rsidRPr="00FB2930" w:rsidRDefault="00944B56" w:rsidP="00383BA1">
            <w:pPr>
              <w:pStyle w:val="Heading1"/>
              <w:numPr>
                <w:ilvl w:val="0"/>
                <w:numId w:val="26"/>
              </w:numPr>
              <w:rPr>
                <w:rFonts w:asciiTheme="minorHAnsi" w:hAnsiTheme="minorHAnsi" w:cstheme="minorHAnsi"/>
                <w:b w:val="0"/>
                <w:bCs/>
                <w:caps w:val="0"/>
                <w:color w:val="auto"/>
                <w:sz w:val="22"/>
                <w:szCs w:val="22"/>
              </w:rPr>
            </w:pPr>
            <w:r w:rsidRPr="00FB2930">
              <w:rPr>
                <w:rFonts w:asciiTheme="minorHAnsi" w:hAnsiTheme="minorHAnsi" w:cstheme="minorHAnsi"/>
                <w:b w:val="0"/>
                <w:bCs/>
                <w:caps w:val="0"/>
                <w:color w:val="auto"/>
                <w:sz w:val="22"/>
                <w:szCs w:val="22"/>
              </w:rPr>
              <w:t>Monitoring and evaluation</w:t>
            </w:r>
          </w:p>
          <w:p w14:paraId="1D6BBC30" w14:textId="46C92741" w:rsidR="00944B56" w:rsidRPr="00FB2930" w:rsidRDefault="00944B56" w:rsidP="00383BA1">
            <w:pPr>
              <w:pStyle w:val="Heading1"/>
              <w:numPr>
                <w:ilvl w:val="0"/>
                <w:numId w:val="26"/>
              </w:numPr>
              <w:rPr>
                <w:rFonts w:asciiTheme="minorHAnsi" w:hAnsiTheme="minorHAnsi" w:cstheme="minorHAnsi"/>
                <w:b w:val="0"/>
                <w:bCs/>
                <w:caps w:val="0"/>
                <w:color w:val="auto"/>
                <w:sz w:val="22"/>
                <w:szCs w:val="22"/>
              </w:rPr>
            </w:pPr>
            <w:r w:rsidRPr="00FB2930">
              <w:rPr>
                <w:rFonts w:asciiTheme="minorHAnsi" w:hAnsiTheme="minorHAnsi" w:cstheme="minorHAnsi"/>
                <w:b w:val="0"/>
                <w:bCs/>
                <w:caps w:val="0"/>
                <w:color w:val="auto"/>
                <w:sz w:val="22"/>
                <w:szCs w:val="22"/>
              </w:rPr>
              <w:t>Cost benefit analysis</w:t>
            </w:r>
          </w:p>
          <w:p w14:paraId="02E8BD95" w14:textId="7CE4BD62" w:rsidR="00944B56" w:rsidRPr="00FB2930" w:rsidRDefault="00944B56" w:rsidP="00383BA1">
            <w:pPr>
              <w:pStyle w:val="Heading1"/>
              <w:numPr>
                <w:ilvl w:val="0"/>
                <w:numId w:val="26"/>
              </w:numPr>
              <w:rPr>
                <w:rFonts w:asciiTheme="minorHAnsi" w:hAnsiTheme="minorHAnsi" w:cstheme="minorHAnsi"/>
                <w:b w:val="0"/>
                <w:bCs/>
                <w:caps w:val="0"/>
                <w:color w:val="auto"/>
                <w:sz w:val="22"/>
                <w:szCs w:val="22"/>
              </w:rPr>
            </w:pPr>
            <w:r w:rsidRPr="00FB2930">
              <w:rPr>
                <w:rFonts w:asciiTheme="minorHAnsi" w:hAnsiTheme="minorHAnsi" w:cstheme="minorHAnsi"/>
                <w:b w:val="0"/>
                <w:bCs/>
                <w:caps w:val="0"/>
                <w:color w:val="auto"/>
                <w:sz w:val="22"/>
                <w:szCs w:val="22"/>
              </w:rPr>
              <w:t>Human resource management</w:t>
            </w:r>
          </w:p>
          <w:p w14:paraId="744662B8" w14:textId="4EE0A5EF" w:rsidR="00944B56" w:rsidRPr="005A50EC" w:rsidRDefault="00944B56" w:rsidP="005A50EC">
            <w:pPr>
              <w:pStyle w:val="Heading1"/>
              <w:numPr>
                <w:ilvl w:val="0"/>
                <w:numId w:val="26"/>
              </w:numPr>
              <w:rPr>
                <w:rFonts w:asciiTheme="minorHAnsi" w:hAnsiTheme="minorHAnsi" w:cstheme="minorHAnsi"/>
                <w:b w:val="0"/>
                <w:bCs/>
                <w:caps w:val="0"/>
                <w:color w:val="auto"/>
                <w:sz w:val="22"/>
                <w:szCs w:val="22"/>
              </w:rPr>
            </w:pPr>
            <w:r w:rsidRPr="00FB2930">
              <w:rPr>
                <w:rFonts w:asciiTheme="minorHAnsi" w:hAnsiTheme="minorHAnsi" w:cstheme="minorHAnsi"/>
                <w:b w:val="0"/>
                <w:bCs/>
                <w:caps w:val="0"/>
                <w:color w:val="auto"/>
                <w:sz w:val="22"/>
                <w:szCs w:val="22"/>
              </w:rPr>
              <w:t>GIS and GPS</w:t>
            </w:r>
          </w:p>
          <w:p w14:paraId="7D2F9FF5" w14:textId="5D7A18E9" w:rsidR="00944B56" w:rsidRPr="00FB2930" w:rsidRDefault="00944B56" w:rsidP="00383BA1">
            <w:pPr>
              <w:pStyle w:val="Heading1"/>
              <w:numPr>
                <w:ilvl w:val="0"/>
                <w:numId w:val="26"/>
              </w:numPr>
              <w:rPr>
                <w:rFonts w:asciiTheme="minorHAnsi" w:hAnsiTheme="minorHAnsi" w:cstheme="minorHAnsi"/>
                <w:b w:val="0"/>
                <w:bCs/>
                <w:caps w:val="0"/>
                <w:color w:val="auto"/>
                <w:sz w:val="22"/>
                <w:szCs w:val="22"/>
              </w:rPr>
            </w:pPr>
            <w:r w:rsidRPr="00FB2930">
              <w:rPr>
                <w:rFonts w:asciiTheme="minorHAnsi" w:hAnsiTheme="minorHAnsi" w:cstheme="minorHAnsi"/>
                <w:b w:val="0"/>
                <w:bCs/>
                <w:caps w:val="0"/>
                <w:color w:val="auto"/>
                <w:sz w:val="22"/>
                <w:szCs w:val="22"/>
              </w:rPr>
              <w:t>Value chain</w:t>
            </w:r>
          </w:p>
          <w:p w14:paraId="4FFAAA72" w14:textId="03A20D29" w:rsidR="00944B56" w:rsidRPr="00FB2930" w:rsidRDefault="00944B56" w:rsidP="00383BA1">
            <w:pPr>
              <w:pStyle w:val="Heading1"/>
              <w:numPr>
                <w:ilvl w:val="0"/>
                <w:numId w:val="26"/>
              </w:numPr>
              <w:rPr>
                <w:rFonts w:asciiTheme="minorHAnsi" w:hAnsiTheme="minorHAnsi" w:cstheme="minorHAnsi"/>
                <w:b w:val="0"/>
                <w:bCs/>
                <w:caps w:val="0"/>
                <w:color w:val="auto"/>
                <w:sz w:val="22"/>
                <w:szCs w:val="22"/>
              </w:rPr>
            </w:pPr>
            <w:r w:rsidRPr="00FB2930">
              <w:rPr>
                <w:rFonts w:asciiTheme="minorHAnsi" w:hAnsiTheme="minorHAnsi" w:cstheme="minorHAnsi"/>
                <w:b w:val="0"/>
                <w:bCs/>
                <w:caps w:val="0"/>
                <w:color w:val="auto"/>
                <w:sz w:val="22"/>
                <w:szCs w:val="22"/>
              </w:rPr>
              <w:t>Proposal writing</w:t>
            </w:r>
          </w:p>
          <w:p w14:paraId="2337D0F0" w14:textId="6FF802BD" w:rsidR="00944B56" w:rsidRPr="00FB2930" w:rsidRDefault="00944B56" w:rsidP="00383BA1">
            <w:pPr>
              <w:pStyle w:val="Heading1"/>
              <w:numPr>
                <w:ilvl w:val="0"/>
                <w:numId w:val="26"/>
              </w:numPr>
              <w:rPr>
                <w:rFonts w:asciiTheme="minorHAnsi" w:hAnsiTheme="minorHAnsi" w:cstheme="minorHAnsi"/>
                <w:b w:val="0"/>
                <w:bCs/>
                <w:caps w:val="0"/>
                <w:color w:val="auto"/>
                <w:sz w:val="22"/>
                <w:szCs w:val="22"/>
              </w:rPr>
            </w:pPr>
            <w:r w:rsidRPr="00FB2930">
              <w:rPr>
                <w:rFonts w:asciiTheme="minorHAnsi" w:hAnsiTheme="minorHAnsi" w:cstheme="minorHAnsi"/>
                <w:b w:val="0"/>
                <w:bCs/>
                <w:caps w:val="0"/>
                <w:color w:val="auto"/>
                <w:sz w:val="22"/>
                <w:szCs w:val="22"/>
              </w:rPr>
              <w:t>Management and leadership</w:t>
            </w:r>
          </w:p>
          <w:p w14:paraId="4A9738EE" w14:textId="77777777" w:rsidR="00383BA1" w:rsidRPr="00FB2930" w:rsidRDefault="00383BA1" w:rsidP="00383BA1">
            <w:pPr>
              <w:pStyle w:val="Heading1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  <w:p w14:paraId="783772F3" w14:textId="62494E5D" w:rsidR="00383BA1" w:rsidRPr="00FB2930" w:rsidRDefault="00383BA1" w:rsidP="00383BA1">
            <w:pPr>
              <w:pStyle w:val="Heading1"/>
              <w:rPr>
                <w:color w:val="auto"/>
              </w:rPr>
            </w:pPr>
            <w:r w:rsidRPr="00FB2930">
              <w:rPr>
                <w:color w:val="auto"/>
              </w:rPr>
              <w:t>references</w:t>
            </w:r>
          </w:p>
          <w:p w14:paraId="315041B8" w14:textId="5611BAB0" w:rsidR="004B7858" w:rsidRPr="00FB2930" w:rsidRDefault="004B7858" w:rsidP="004B7858">
            <w:pPr>
              <w:pStyle w:val="Heading1"/>
              <w:numPr>
                <w:ilvl w:val="0"/>
                <w:numId w:val="27"/>
              </w:numPr>
              <w:rPr>
                <w:color w:val="auto"/>
              </w:rPr>
            </w:pPr>
            <w:r w:rsidRPr="00FB2930">
              <w:rPr>
                <w:b w:val="0"/>
                <w:color w:val="auto"/>
                <w:sz w:val="24"/>
              </w:rPr>
              <w:t xml:space="preserve">Kelly Millenbah </w:t>
            </w:r>
          </w:p>
          <w:p w14:paraId="0133DFC9" w14:textId="0BF22486" w:rsidR="004B7858" w:rsidRPr="00FB2930" w:rsidRDefault="00000000" w:rsidP="004B7858">
            <w:pPr>
              <w:pStyle w:val="Heading1"/>
              <w:ind w:left="720"/>
              <w:rPr>
                <w:b w:val="0"/>
                <w:color w:val="auto"/>
                <w:sz w:val="24"/>
              </w:rPr>
            </w:pPr>
            <w:hyperlink r:id="rId8" w:history="1">
              <w:r w:rsidR="004B7858" w:rsidRPr="00FB2930">
                <w:rPr>
                  <w:rStyle w:val="Hyperlink"/>
                  <w:b w:val="0"/>
                  <w:color w:val="auto"/>
                  <w:sz w:val="24"/>
                </w:rPr>
                <w:t>millenbah@msu.edu</w:t>
              </w:r>
            </w:hyperlink>
            <w:r w:rsidR="004B7858" w:rsidRPr="00FB2930">
              <w:rPr>
                <w:b w:val="0"/>
                <w:color w:val="auto"/>
                <w:sz w:val="24"/>
              </w:rPr>
              <w:t xml:space="preserve"> </w:t>
            </w:r>
          </w:p>
          <w:p w14:paraId="636FDC3B" w14:textId="2E75B743" w:rsidR="004B7858" w:rsidRPr="00FB2930" w:rsidRDefault="004B7858" w:rsidP="004B7858">
            <w:pPr>
              <w:pStyle w:val="Heading1"/>
              <w:numPr>
                <w:ilvl w:val="0"/>
                <w:numId w:val="27"/>
              </w:numPr>
              <w:rPr>
                <w:b w:val="0"/>
                <w:color w:val="auto"/>
              </w:rPr>
            </w:pPr>
            <w:r w:rsidRPr="00FB2930">
              <w:rPr>
                <w:b w:val="0"/>
                <w:color w:val="auto"/>
              </w:rPr>
              <w:t xml:space="preserve">Kurt richer </w:t>
            </w:r>
          </w:p>
          <w:p w14:paraId="7504568F" w14:textId="7B90E75B" w:rsidR="004B7858" w:rsidRPr="00FB2930" w:rsidRDefault="00000000" w:rsidP="004B7858">
            <w:pPr>
              <w:pStyle w:val="Heading1"/>
              <w:ind w:left="720"/>
              <w:rPr>
                <w:b w:val="0"/>
                <w:color w:val="auto"/>
              </w:rPr>
            </w:pPr>
            <w:hyperlink r:id="rId9" w:history="1">
              <w:r w:rsidR="004B7858" w:rsidRPr="00FB2930">
                <w:rPr>
                  <w:rStyle w:val="Hyperlink"/>
                  <w:b w:val="0"/>
                  <w:color w:val="auto"/>
                </w:rPr>
                <w:t>kurtr@msu.edu</w:t>
              </w:r>
            </w:hyperlink>
          </w:p>
          <w:p w14:paraId="0AC48212" w14:textId="0599C5E5" w:rsidR="004B7858" w:rsidRPr="00FB2930" w:rsidRDefault="004B7858" w:rsidP="004B7858">
            <w:pPr>
              <w:pStyle w:val="Heading1"/>
              <w:numPr>
                <w:ilvl w:val="0"/>
                <w:numId w:val="27"/>
              </w:numPr>
              <w:rPr>
                <w:b w:val="0"/>
                <w:color w:val="auto"/>
              </w:rPr>
            </w:pPr>
            <w:r w:rsidRPr="00FB2930">
              <w:rPr>
                <w:b w:val="0"/>
                <w:color w:val="auto"/>
              </w:rPr>
              <w:t xml:space="preserve">richard chester </w:t>
            </w:r>
          </w:p>
          <w:p w14:paraId="7749A865" w14:textId="380AE7AB" w:rsidR="004B7858" w:rsidRPr="00FB2930" w:rsidRDefault="00000000" w:rsidP="004B7858">
            <w:pPr>
              <w:pStyle w:val="Heading1"/>
              <w:ind w:left="720"/>
              <w:rPr>
                <w:b w:val="0"/>
                <w:color w:val="auto"/>
              </w:rPr>
            </w:pPr>
            <w:hyperlink r:id="rId10" w:history="1">
              <w:r w:rsidR="004B7858" w:rsidRPr="00FB2930">
                <w:rPr>
                  <w:rStyle w:val="Hyperlink"/>
                  <w:b w:val="0"/>
                  <w:color w:val="auto"/>
                </w:rPr>
                <w:t>cheste18@msu.edu</w:t>
              </w:r>
            </w:hyperlink>
          </w:p>
          <w:p w14:paraId="3E37E8D8" w14:textId="77777777" w:rsidR="004B7858" w:rsidRPr="00FB2930" w:rsidRDefault="004B7858" w:rsidP="004B7858">
            <w:pPr>
              <w:pStyle w:val="Heading1"/>
              <w:rPr>
                <w:b w:val="0"/>
                <w:color w:val="auto"/>
              </w:rPr>
            </w:pPr>
          </w:p>
          <w:p w14:paraId="2D62A183" w14:textId="77777777" w:rsidR="00383BA1" w:rsidRPr="00FB2930" w:rsidRDefault="00383BA1" w:rsidP="00F61DF9">
            <w:pPr>
              <w:pStyle w:val="Heading2"/>
              <w:contextualSpacing w:val="0"/>
              <w:rPr>
                <w:color w:val="auto"/>
              </w:rPr>
            </w:pPr>
          </w:p>
          <w:p w14:paraId="0D094FCF" w14:textId="4BD0DDEE" w:rsidR="00F61DF9" w:rsidRPr="00FB2930" w:rsidRDefault="00F61DF9" w:rsidP="00F61DF9">
            <w:pPr>
              <w:rPr>
                <w:color w:val="auto"/>
              </w:rPr>
            </w:pPr>
          </w:p>
        </w:tc>
      </w:tr>
    </w:tbl>
    <w:p w14:paraId="5BFA46AC" w14:textId="77777777" w:rsidR="00383BA1" w:rsidRPr="00FB2930" w:rsidRDefault="00383BA1" w:rsidP="00383BA1">
      <w:pPr>
        <w:rPr>
          <w:color w:val="auto"/>
        </w:rPr>
      </w:pPr>
    </w:p>
    <w:sectPr w:rsidR="00383BA1" w:rsidRPr="00FB2930" w:rsidSect="005A1B10">
      <w:footerReference w:type="default" r:id="rId11"/>
      <w:headerReference w:type="first" r:id="rId12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7701" w14:textId="77777777" w:rsidR="00F13C2D" w:rsidRDefault="00F13C2D" w:rsidP="0068194B">
      <w:r>
        <w:separator/>
      </w:r>
    </w:p>
    <w:p w14:paraId="59B510CB" w14:textId="77777777" w:rsidR="00F13C2D" w:rsidRDefault="00F13C2D"/>
    <w:p w14:paraId="125214C4" w14:textId="77777777" w:rsidR="00F13C2D" w:rsidRDefault="00F13C2D"/>
  </w:endnote>
  <w:endnote w:type="continuationSeparator" w:id="0">
    <w:p w14:paraId="1E1AB0DA" w14:textId="77777777" w:rsidR="00F13C2D" w:rsidRDefault="00F13C2D" w:rsidP="0068194B">
      <w:r>
        <w:continuationSeparator/>
      </w:r>
    </w:p>
    <w:p w14:paraId="00FF6574" w14:textId="77777777" w:rsidR="00F13C2D" w:rsidRDefault="00F13C2D"/>
    <w:p w14:paraId="60E3C6D7" w14:textId="77777777" w:rsidR="00F13C2D" w:rsidRDefault="00F13C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1C0F3" w14:textId="07E49EA9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9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3C7DA" w14:textId="77777777" w:rsidR="00F13C2D" w:rsidRDefault="00F13C2D" w:rsidP="0068194B">
      <w:r>
        <w:separator/>
      </w:r>
    </w:p>
    <w:p w14:paraId="21A6EA7C" w14:textId="77777777" w:rsidR="00F13C2D" w:rsidRDefault="00F13C2D"/>
    <w:p w14:paraId="1B7E6D4B" w14:textId="77777777" w:rsidR="00F13C2D" w:rsidRDefault="00F13C2D"/>
  </w:footnote>
  <w:footnote w:type="continuationSeparator" w:id="0">
    <w:p w14:paraId="409BEB5A" w14:textId="77777777" w:rsidR="00F13C2D" w:rsidRDefault="00F13C2D" w:rsidP="0068194B">
      <w:r>
        <w:continuationSeparator/>
      </w:r>
    </w:p>
    <w:p w14:paraId="38A0BE4D" w14:textId="77777777" w:rsidR="00F13C2D" w:rsidRDefault="00F13C2D"/>
    <w:p w14:paraId="09B16B50" w14:textId="77777777" w:rsidR="00F13C2D" w:rsidRDefault="00F13C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06CA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850044" wp14:editId="1E67FCC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264A516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04B600C"/>
    <w:multiLevelType w:val="hybridMultilevel"/>
    <w:tmpl w:val="F426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350445"/>
    <w:multiLevelType w:val="hybridMultilevel"/>
    <w:tmpl w:val="1834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138C8"/>
    <w:multiLevelType w:val="hybridMultilevel"/>
    <w:tmpl w:val="3EB28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7E260B0"/>
    <w:multiLevelType w:val="hybridMultilevel"/>
    <w:tmpl w:val="2312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1C760171"/>
    <w:multiLevelType w:val="hybridMultilevel"/>
    <w:tmpl w:val="F9CC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34D4A"/>
    <w:multiLevelType w:val="hybridMultilevel"/>
    <w:tmpl w:val="933A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C2BB7"/>
    <w:multiLevelType w:val="hybridMultilevel"/>
    <w:tmpl w:val="B284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C5042"/>
    <w:multiLevelType w:val="hybridMultilevel"/>
    <w:tmpl w:val="7452C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0D344F"/>
    <w:multiLevelType w:val="hybridMultilevel"/>
    <w:tmpl w:val="04B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4BD6F6D"/>
    <w:multiLevelType w:val="hybridMultilevel"/>
    <w:tmpl w:val="CF14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04EBB"/>
    <w:multiLevelType w:val="hybridMultilevel"/>
    <w:tmpl w:val="1FDA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338F5"/>
    <w:multiLevelType w:val="hybridMultilevel"/>
    <w:tmpl w:val="8046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E1298"/>
    <w:multiLevelType w:val="hybridMultilevel"/>
    <w:tmpl w:val="1C12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A78F3"/>
    <w:multiLevelType w:val="hybridMultilevel"/>
    <w:tmpl w:val="87E6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B0FB2"/>
    <w:multiLevelType w:val="hybridMultilevel"/>
    <w:tmpl w:val="876C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C4349D2"/>
    <w:multiLevelType w:val="hybridMultilevel"/>
    <w:tmpl w:val="95DE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E09A1"/>
    <w:multiLevelType w:val="hybridMultilevel"/>
    <w:tmpl w:val="EB84D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9F46B6"/>
    <w:multiLevelType w:val="hybridMultilevel"/>
    <w:tmpl w:val="FE82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81880"/>
    <w:multiLevelType w:val="hybridMultilevel"/>
    <w:tmpl w:val="243E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50B95"/>
    <w:multiLevelType w:val="hybridMultilevel"/>
    <w:tmpl w:val="F87A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302C6"/>
    <w:multiLevelType w:val="hybridMultilevel"/>
    <w:tmpl w:val="B9DCC728"/>
    <w:lvl w:ilvl="0" w:tplc="0DF6E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256CC"/>
    <w:multiLevelType w:val="hybridMultilevel"/>
    <w:tmpl w:val="4FA4C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758357">
    <w:abstractNumId w:val="9"/>
  </w:num>
  <w:num w:numId="2" w16cid:durableId="351763948">
    <w:abstractNumId w:val="8"/>
  </w:num>
  <w:num w:numId="3" w16cid:durableId="219024318">
    <w:abstractNumId w:val="7"/>
  </w:num>
  <w:num w:numId="4" w16cid:durableId="190536653">
    <w:abstractNumId w:val="6"/>
  </w:num>
  <w:num w:numId="5" w16cid:durableId="627980636">
    <w:abstractNumId w:val="14"/>
  </w:num>
  <w:num w:numId="6" w16cid:durableId="1944680002">
    <w:abstractNumId w:val="3"/>
  </w:num>
  <w:num w:numId="7" w16cid:durableId="1998682382">
    <w:abstractNumId w:val="20"/>
  </w:num>
  <w:num w:numId="8" w16cid:durableId="2041785294">
    <w:abstractNumId w:val="2"/>
  </w:num>
  <w:num w:numId="9" w16cid:durableId="1801068354">
    <w:abstractNumId w:val="27"/>
  </w:num>
  <w:num w:numId="10" w16cid:durableId="943226512">
    <w:abstractNumId w:val="5"/>
  </w:num>
  <w:num w:numId="11" w16cid:durableId="1991328313">
    <w:abstractNumId w:val="4"/>
  </w:num>
  <w:num w:numId="12" w16cid:durableId="1979987816">
    <w:abstractNumId w:val="1"/>
  </w:num>
  <w:num w:numId="13" w16cid:durableId="1606767714">
    <w:abstractNumId w:val="0"/>
  </w:num>
  <w:num w:numId="14" w16cid:durableId="571084914">
    <w:abstractNumId w:val="21"/>
  </w:num>
  <w:num w:numId="15" w16cid:durableId="1364356380">
    <w:abstractNumId w:val="32"/>
  </w:num>
  <w:num w:numId="16" w16cid:durableId="279534276">
    <w:abstractNumId w:val="10"/>
  </w:num>
  <w:num w:numId="17" w16cid:durableId="397478441">
    <w:abstractNumId w:val="25"/>
  </w:num>
  <w:num w:numId="18" w16cid:durableId="1798335722">
    <w:abstractNumId w:val="30"/>
  </w:num>
  <w:num w:numId="19" w16cid:durableId="1495101418">
    <w:abstractNumId w:val="24"/>
  </w:num>
  <w:num w:numId="20" w16cid:durableId="133453994">
    <w:abstractNumId w:val="12"/>
  </w:num>
  <w:num w:numId="21" w16cid:durableId="506022579">
    <w:abstractNumId w:val="11"/>
  </w:num>
  <w:num w:numId="22" w16cid:durableId="1889147732">
    <w:abstractNumId w:val="34"/>
  </w:num>
  <w:num w:numId="23" w16cid:durableId="663162556">
    <w:abstractNumId w:val="19"/>
  </w:num>
  <w:num w:numId="24" w16cid:durableId="1174028224">
    <w:abstractNumId w:val="18"/>
  </w:num>
  <w:num w:numId="25" w16cid:durableId="1966621288">
    <w:abstractNumId w:val="23"/>
  </w:num>
  <w:num w:numId="26" w16cid:durableId="386875171">
    <w:abstractNumId w:val="28"/>
  </w:num>
  <w:num w:numId="27" w16cid:durableId="2138907655">
    <w:abstractNumId w:val="33"/>
  </w:num>
  <w:num w:numId="28" w16cid:durableId="1535461541">
    <w:abstractNumId w:val="13"/>
  </w:num>
  <w:num w:numId="29" w16cid:durableId="1835875744">
    <w:abstractNumId w:val="31"/>
  </w:num>
  <w:num w:numId="30" w16cid:durableId="160389872">
    <w:abstractNumId w:val="29"/>
  </w:num>
  <w:num w:numId="31" w16cid:durableId="301934868">
    <w:abstractNumId w:val="15"/>
  </w:num>
  <w:num w:numId="32" w16cid:durableId="86000411">
    <w:abstractNumId w:val="22"/>
  </w:num>
  <w:num w:numId="33" w16cid:durableId="179007609">
    <w:abstractNumId w:val="17"/>
  </w:num>
  <w:num w:numId="34" w16cid:durableId="756756928">
    <w:abstractNumId w:val="26"/>
  </w:num>
  <w:num w:numId="35" w16cid:durableId="4306612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3B"/>
    <w:rsid w:val="000001EF"/>
    <w:rsid w:val="00007322"/>
    <w:rsid w:val="00007728"/>
    <w:rsid w:val="00022EB2"/>
    <w:rsid w:val="00024584"/>
    <w:rsid w:val="00024730"/>
    <w:rsid w:val="00055E95"/>
    <w:rsid w:val="0007021F"/>
    <w:rsid w:val="000A7A03"/>
    <w:rsid w:val="000B2BA5"/>
    <w:rsid w:val="000F2F8C"/>
    <w:rsid w:val="0010006E"/>
    <w:rsid w:val="001045A8"/>
    <w:rsid w:val="00114A91"/>
    <w:rsid w:val="001427E1"/>
    <w:rsid w:val="00163668"/>
    <w:rsid w:val="00166D4A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3488"/>
    <w:rsid w:val="00325B57"/>
    <w:rsid w:val="00336056"/>
    <w:rsid w:val="00345DC8"/>
    <w:rsid w:val="003544E1"/>
    <w:rsid w:val="00366398"/>
    <w:rsid w:val="00383BA1"/>
    <w:rsid w:val="003A0632"/>
    <w:rsid w:val="003A30E5"/>
    <w:rsid w:val="003A6ADF"/>
    <w:rsid w:val="003B5928"/>
    <w:rsid w:val="003D380F"/>
    <w:rsid w:val="003E160D"/>
    <w:rsid w:val="003F1D5F"/>
    <w:rsid w:val="00405128"/>
    <w:rsid w:val="004067F0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243B"/>
    <w:rsid w:val="00486277"/>
    <w:rsid w:val="00494CF6"/>
    <w:rsid w:val="00495F8D"/>
    <w:rsid w:val="004A1FAE"/>
    <w:rsid w:val="004A32FF"/>
    <w:rsid w:val="004B06EB"/>
    <w:rsid w:val="004B6AD0"/>
    <w:rsid w:val="004B7858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50EC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65FA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B56"/>
    <w:rsid w:val="00944F78"/>
    <w:rsid w:val="009510E7"/>
    <w:rsid w:val="00952C89"/>
    <w:rsid w:val="009571D8"/>
    <w:rsid w:val="009650EA"/>
    <w:rsid w:val="0097790C"/>
    <w:rsid w:val="0098506E"/>
    <w:rsid w:val="009907BF"/>
    <w:rsid w:val="009A44CE"/>
    <w:rsid w:val="009C4DFC"/>
    <w:rsid w:val="009D44F8"/>
    <w:rsid w:val="009E3160"/>
    <w:rsid w:val="009F220C"/>
    <w:rsid w:val="009F3B05"/>
    <w:rsid w:val="009F4931"/>
    <w:rsid w:val="009F6E2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0D22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060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D407F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13C2D"/>
    <w:rsid w:val="00F24884"/>
    <w:rsid w:val="00F476C4"/>
    <w:rsid w:val="00F61DF9"/>
    <w:rsid w:val="00F73BBB"/>
    <w:rsid w:val="00F81960"/>
    <w:rsid w:val="00F82424"/>
    <w:rsid w:val="00F8769D"/>
    <w:rsid w:val="00F9350C"/>
    <w:rsid w:val="00F94EB5"/>
    <w:rsid w:val="00F9624D"/>
    <w:rsid w:val="00FB2930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65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BB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3BA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66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enbah@m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angil@msu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este18@m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tr@msu.ed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ste18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8BEC159697405D841070A6BAE9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AC45B-2392-4DCF-99B6-36E0C6D8F5B5}"/>
      </w:docPartPr>
      <w:docPartBody>
        <w:p w:rsidR="00DC6780" w:rsidRDefault="005007BD">
          <w:pPr>
            <w:pStyle w:val="3C8BEC159697405D841070A6BAE9B646"/>
          </w:pPr>
          <w:r w:rsidRPr="00CF1A49">
            <w:t>Experience</w:t>
          </w:r>
        </w:p>
      </w:docPartBody>
    </w:docPart>
    <w:docPart>
      <w:docPartPr>
        <w:name w:val="B95825B3A18A4B7E92D1F72D955C6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E8704-5364-441E-8453-DFCA35791DFE}"/>
      </w:docPartPr>
      <w:docPartBody>
        <w:p w:rsidR="00DC6780" w:rsidRDefault="005007BD">
          <w:pPr>
            <w:pStyle w:val="B95825B3A18A4B7E92D1F72D955C6F82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185"/>
    <w:rsid w:val="000355A1"/>
    <w:rsid w:val="005007BD"/>
    <w:rsid w:val="00BC4185"/>
    <w:rsid w:val="00BC50A1"/>
    <w:rsid w:val="00C63A1B"/>
    <w:rsid w:val="00D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3C8BEC159697405D841070A6BAE9B646">
    <w:name w:val="3C8BEC159697405D841070A6BAE9B646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B95825B3A18A4B7E92D1F72D955C6F82">
    <w:name w:val="B95825B3A18A4B7E92D1F72D955C6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0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2022-11-09T18:29:00Z</dcterms:created>
  <dcterms:modified xsi:type="dcterms:W3CDTF">2023-08-23T18:13:00Z</dcterms:modified>
  <cp:category/>
</cp:coreProperties>
</file>